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E4FD" w14:textId="7FA03C5D" w:rsidR="007002B6" w:rsidRDefault="007002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2B6">
        <w:rPr>
          <w:rFonts w:ascii="Times New Roman" w:hAnsi="Times New Roman" w:cs="Times New Roman"/>
          <w:sz w:val="24"/>
          <w:szCs w:val="24"/>
        </w:rPr>
        <w:t xml:space="preserve">Uppgifter om den </w:t>
      </w:r>
      <w:r>
        <w:rPr>
          <w:rFonts w:ascii="Times New Roman" w:hAnsi="Times New Roman" w:cs="Times New Roman"/>
          <w:sz w:val="24"/>
          <w:szCs w:val="24"/>
        </w:rPr>
        <w:t>som lämnar synpunkten</w:t>
      </w:r>
      <w:r w:rsidRPr="007002B6">
        <w:rPr>
          <w:rFonts w:ascii="Times New Roman" w:hAnsi="Times New Roman" w:cs="Times New Roman"/>
          <w:sz w:val="24"/>
          <w:szCs w:val="24"/>
        </w:rPr>
        <w:t xml:space="preserve"> (för återkoppling)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8AC1A" w14:textId="2DFB3B23" w:rsidR="00AC221C" w:rsidRPr="007002B6" w:rsidRDefault="00AC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går även bra att lämna anonymt. </w:t>
      </w:r>
    </w:p>
    <w:p w14:paraId="3FECAF5A" w14:textId="77777777" w:rsidR="007002B6" w:rsidRDefault="006F401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81BF" wp14:editId="222B2DCE">
                <wp:simplePos x="0" y="0"/>
                <wp:positionH relativeFrom="column">
                  <wp:posOffset>-4445</wp:posOffset>
                </wp:positionH>
                <wp:positionV relativeFrom="paragraph">
                  <wp:posOffset>596265</wp:posOffset>
                </wp:positionV>
                <wp:extent cx="5657850" cy="9525"/>
                <wp:effectExtent l="9525" t="12065" r="952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72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46.95pt;width:44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MBHQIAAD4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F683" wp14:editId="3A65EA67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5657850" cy="1171575"/>
                <wp:effectExtent l="9525" t="12065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6E6" w14:textId="77777777" w:rsidR="007002B6" w:rsidRPr="007002B6" w:rsidRDefault="007002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Namn:</w:t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  <w:p w14:paraId="7A294A8E" w14:textId="77777777" w:rsidR="007002B6" w:rsidRPr="007002B6" w:rsidRDefault="007002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1E2419" w14:textId="60FFFD73" w:rsidR="007002B6" w:rsidRPr="007002B6" w:rsidRDefault="007002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Telefonnummer:</w:t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C7511"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E-postadress</w:t>
                            </w:r>
                            <w:r w:rsidRPr="0070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8F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4.2pt;width:445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">
                <v:textbox>
                  <w:txbxContent>
                    <w:p w14:paraId="55A6C6E6" w14:textId="77777777" w:rsidR="007002B6" w:rsidRPr="007002B6" w:rsidRDefault="007002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Namn:</w:t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Datum:</w:t>
                      </w:r>
                    </w:p>
                    <w:p w14:paraId="7A294A8E" w14:textId="77777777" w:rsidR="007002B6" w:rsidRPr="007002B6" w:rsidRDefault="007002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1E2419" w14:textId="60FFFD73" w:rsidR="007002B6" w:rsidRPr="007002B6" w:rsidRDefault="007002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Telefonnummer:</w:t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C7511"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E-postadress</w:t>
                      </w:r>
                      <w:r w:rsidRPr="0070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60FE9AE" w14:textId="77777777" w:rsidR="007002B6" w:rsidRPr="007002B6" w:rsidRDefault="007002B6" w:rsidP="007002B6"/>
    <w:p w14:paraId="5B84BE2E" w14:textId="77777777" w:rsidR="007002B6" w:rsidRPr="007002B6" w:rsidRDefault="007002B6" w:rsidP="007002B6"/>
    <w:p w14:paraId="0E80E23A" w14:textId="77777777" w:rsidR="007002B6" w:rsidRPr="007002B6" w:rsidRDefault="007002B6" w:rsidP="007002B6"/>
    <w:p w14:paraId="017373B0" w14:textId="1A92E0C3" w:rsidR="007002B6" w:rsidRPr="007002B6" w:rsidRDefault="007002B6" w:rsidP="007002B6"/>
    <w:p w14:paraId="4529C549" w14:textId="0FC55AA1" w:rsidR="007002B6" w:rsidRPr="007002B6" w:rsidRDefault="00AC221C" w:rsidP="007002B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E3560" wp14:editId="5102C10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657850" cy="25527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EEA8" w14:textId="77777777" w:rsidR="007002B6" w:rsidRPr="007002B6" w:rsidRDefault="007002B6" w:rsidP="007002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7002B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>Synpunkt/klagomål/beröm/förslag etc</w:t>
                            </w:r>
                            <w:r w:rsidRPr="007002B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sv-SE"/>
                              </w:rPr>
                              <w:t xml:space="preserve">. </w:t>
                            </w:r>
                          </w:p>
                          <w:p w14:paraId="55867706" w14:textId="77777777" w:rsidR="007002B6" w:rsidRDefault="00700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35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.55pt;width:445.5pt;height:20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">
                <v:textbox>
                  <w:txbxContent>
                    <w:p w14:paraId="5A2EEEA8" w14:textId="77777777" w:rsidR="007002B6" w:rsidRPr="007002B6" w:rsidRDefault="007002B6" w:rsidP="007002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sv-SE"/>
                        </w:rPr>
                      </w:pPr>
                      <w:r w:rsidRPr="007002B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>Synpunkt/klagomål/beröm/förslag etc</w:t>
                      </w:r>
                      <w:r w:rsidRPr="007002B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sv-SE"/>
                        </w:rPr>
                        <w:t xml:space="preserve">. </w:t>
                      </w:r>
                    </w:p>
                    <w:p w14:paraId="55867706" w14:textId="77777777" w:rsidR="007002B6" w:rsidRDefault="007002B6"/>
                  </w:txbxContent>
                </v:textbox>
                <w10:wrap anchorx="margin"/>
              </v:shape>
            </w:pict>
          </mc:Fallback>
        </mc:AlternateContent>
      </w:r>
    </w:p>
    <w:p w14:paraId="6E824AA6" w14:textId="77777777" w:rsidR="007002B6" w:rsidRDefault="007002B6" w:rsidP="007002B6"/>
    <w:p w14:paraId="1776B266" w14:textId="77777777" w:rsidR="007002B6" w:rsidRDefault="007002B6" w:rsidP="007002B6"/>
    <w:p w14:paraId="3FA6C2B4" w14:textId="77777777" w:rsidR="007002B6" w:rsidRDefault="007002B6" w:rsidP="007002B6"/>
    <w:p w14:paraId="7B885073" w14:textId="77777777" w:rsidR="007002B6" w:rsidRDefault="007002B6" w:rsidP="007002B6"/>
    <w:p w14:paraId="37833C8C" w14:textId="77777777" w:rsidR="007002B6" w:rsidRDefault="007002B6" w:rsidP="007002B6"/>
    <w:p w14:paraId="40B68892" w14:textId="77777777" w:rsidR="007002B6" w:rsidRDefault="007002B6" w:rsidP="007002B6"/>
    <w:p w14:paraId="35A22E58" w14:textId="77777777" w:rsidR="007002B6" w:rsidRDefault="007002B6" w:rsidP="007002B6"/>
    <w:p w14:paraId="29D8AFA0" w14:textId="77777777" w:rsidR="007002B6" w:rsidRDefault="007002B6" w:rsidP="007002B6"/>
    <w:p w14:paraId="78D655CD" w14:textId="4C888766" w:rsidR="007002B6" w:rsidRDefault="00AC221C" w:rsidP="007002B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95C5" wp14:editId="2CBF291A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657850" cy="2736850"/>
                <wp:effectExtent l="0" t="0" r="1905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F77E" w14:textId="77777777" w:rsidR="007002B6" w:rsidRDefault="007002B6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7002B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>Förslag till åtgärd/er.</w:t>
                            </w:r>
                          </w:p>
                          <w:p w14:paraId="71E87423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7DBC5AF9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3DFAF0D4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5EF5BDEB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1483D676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20C72A89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13B7900E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041E2B1A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146838E6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7D5B88B9" w14:textId="77777777" w:rsidR="005A718C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3B9911C0" w14:textId="77777777" w:rsidR="005A718C" w:rsidRPr="007002B6" w:rsidRDefault="005A718C" w:rsidP="007002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>Önskas återkoppling:</w:t>
                            </w:r>
                          </w:p>
                          <w:p w14:paraId="7A4AC5FE" w14:textId="77777777" w:rsidR="007002B6" w:rsidRDefault="00700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95C5" id="Text Box 5" o:spid="_x0000_s1028" type="#_x0000_t202" style="position:absolute;margin-left:0;margin-top:15.15pt;width:445.5pt;height:2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">
                <v:textbox>
                  <w:txbxContent>
                    <w:p w14:paraId="3289F77E" w14:textId="77777777" w:rsidR="007002B6" w:rsidRDefault="007002B6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7002B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>Förslag till åtgärd/er.</w:t>
                      </w:r>
                    </w:p>
                    <w:p w14:paraId="71E87423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7DBC5AF9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3DFAF0D4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5EF5BDEB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1483D676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20C72A89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13B7900E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041E2B1A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146838E6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7D5B88B9" w14:textId="77777777" w:rsidR="005A718C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3B9911C0" w14:textId="77777777" w:rsidR="005A718C" w:rsidRPr="007002B6" w:rsidRDefault="005A718C" w:rsidP="007002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>Önskas återkoppling:</w:t>
                      </w:r>
                    </w:p>
                    <w:p w14:paraId="7A4AC5FE" w14:textId="77777777" w:rsidR="007002B6" w:rsidRDefault="007002B6"/>
                  </w:txbxContent>
                </v:textbox>
                <w10:wrap anchorx="margin"/>
              </v:shape>
            </w:pict>
          </mc:Fallback>
        </mc:AlternateContent>
      </w:r>
    </w:p>
    <w:p w14:paraId="51A6A104" w14:textId="6FEC04FE" w:rsidR="007002B6" w:rsidRDefault="007002B6" w:rsidP="007002B6"/>
    <w:p w14:paraId="007C06ED" w14:textId="77777777" w:rsidR="007002B6" w:rsidRDefault="007002B6" w:rsidP="007002B6"/>
    <w:p w14:paraId="312257DD" w14:textId="77777777" w:rsidR="007002B6" w:rsidRPr="007002B6" w:rsidRDefault="007002B6" w:rsidP="007002B6"/>
    <w:sectPr w:rsidR="007002B6" w:rsidRPr="007002B6" w:rsidSect="007826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EA1B" w14:textId="77777777" w:rsidR="00D42FB8" w:rsidRDefault="00D42FB8" w:rsidP="007002B6">
      <w:pPr>
        <w:spacing w:after="0" w:line="240" w:lineRule="auto"/>
      </w:pPr>
      <w:r>
        <w:separator/>
      </w:r>
    </w:p>
  </w:endnote>
  <w:endnote w:type="continuationSeparator" w:id="0">
    <w:p w14:paraId="197CEAB0" w14:textId="77777777" w:rsidR="00D42FB8" w:rsidRDefault="00D42FB8" w:rsidP="007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79FE" w14:textId="0EE6B4DB" w:rsidR="007002B6" w:rsidRPr="007002B6" w:rsidRDefault="00AC221C" w:rsidP="007002B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sz w:val="24"/>
        <w:szCs w:val="24"/>
        <w:lang w:eastAsia="sv-SE"/>
      </w:rPr>
      <w:t>Förskolan Zodiaken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, </w:t>
    </w:r>
    <w:r w:rsidR="009157E0">
      <w:rPr>
        <w:rFonts w:ascii="Times New Roman" w:eastAsia="Times New Roman" w:hAnsi="Times New Roman" w:cs="Times New Roman"/>
        <w:sz w:val="24"/>
        <w:szCs w:val="24"/>
        <w:lang w:eastAsia="sv-SE"/>
      </w:rPr>
      <w:t>Tivoli förskolor AB</w:t>
    </w:r>
  </w:p>
  <w:p w14:paraId="056DF6A5" w14:textId="578DFA06" w:rsidR="007002B6" w:rsidRPr="007002B6" w:rsidRDefault="007002B6" w:rsidP="007002B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7002B6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Besöksadress: </w:t>
    </w:r>
    <w:r w:rsidR="00AC221C">
      <w:rPr>
        <w:rFonts w:ascii="Times New Roman" w:eastAsia="Times New Roman" w:hAnsi="Times New Roman" w:cs="Times New Roman"/>
        <w:sz w:val="24"/>
        <w:szCs w:val="24"/>
        <w:lang w:eastAsia="sv-SE"/>
      </w:rPr>
      <w:t>Källbovägen 4A och 4C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, 7</w:t>
    </w:r>
    <w:r w:rsidR="00A84974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22 </w:t>
    </w:r>
    <w:r w:rsidR="00AC221C">
      <w:rPr>
        <w:rFonts w:ascii="Times New Roman" w:eastAsia="Times New Roman" w:hAnsi="Times New Roman" w:cs="Times New Roman"/>
        <w:sz w:val="24"/>
        <w:szCs w:val="24"/>
        <w:lang w:eastAsia="sv-SE"/>
      </w:rPr>
      <w:t>3</w:t>
    </w:r>
    <w:r w:rsidR="00A84974">
      <w:rPr>
        <w:rFonts w:ascii="Times New Roman" w:eastAsia="Times New Roman" w:hAnsi="Times New Roman" w:cs="Times New Roman"/>
        <w:sz w:val="24"/>
        <w:szCs w:val="24"/>
        <w:lang w:eastAsia="sv-SE"/>
      </w:rPr>
      <w:t>3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  <w:r w:rsidR="007759E9">
      <w:rPr>
        <w:rFonts w:ascii="Times New Roman" w:eastAsia="Times New Roman" w:hAnsi="Times New Roman" w:cs="Times New Roman"/>
        <w:sz w:val="24"/>
        <w:szCs w:val="24"/>
        <w:lang w:eastAsia="sv-SE"/>
      </w:rPr>
      <w:t>Västerås</w:t>
    </w:r>
    <w:r w:rsidRPr="007002B6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</w:p>
  <w:p w14:paraId="669BC499" w14:textId="04579E95" w:rsidR="007002B6" w:rsidRPr="007002B6" w:rsidRDefault="007002B6" w:rsidP="007002B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>Telefon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:</w:t>
    </w: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  <w:r w:rsidR="002D1C1A">
      <w:rPr>
        <w:rFonts w:ascii="Times New Roman" w:eastAsia="Times New Roman" w:hAnsi="Times New Roman" w:cs="Times New Roman"/>
        <w:sz w:val="24"/>
        <w:szCs w:val="24"/>
        <w:lang w:eastAsia="sv-SE"/>
      </w:rPr>
      <w:t>Rektor</w:t>
    </w: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  <w:r w:rsidR="00AC221C">
      <w:rPr>
        <w:rFonts w:ascii="Times New Roman" w:eastAsia="Times New Roman" w:hAnsi="Times New Roman" w:cs="Times New Roman"/>
        <w:sz w:val="24"/>
        <w:szCs w:val="24"/>
        <w:lang w:eastAsia="sv-SE"/>
      </w:rPr>
      <w:t>Karolina Axelsson</w:t>
    </w:r>
    <w:r w:rsidRPr="00E74A2E">
      <w:rPr>
        <w:rFonts w:ascii="Times New Roman" w:eastAsia="Times New Roman" w:hAnsi="Times New Roman" w:cs="Times New Roman"/>
        <w:sz w:val="24"/>
        <w:szCs w:val="24"/>
        <w:lang w:eastAsia="sv-SE"/>
      </w:rPr>
      <w:t>: 070</w:t>
    </w:r>
    <w:r w:rsidR="007759E9">
      <w:rPr>
        <w:rFonts w:ascii="Times New Roman" w:eastAsia="Times New Roman" w:hAnsi="Times New Roman" w:cs="Times New Roman"/>
        <w:sz w:val="24"/>
        <w:szCs w:val="24"/>
        <w:lang w:eastAsia="sv-SE"/>
      </w:rPr>
      <w:t>-4</w:t>
    </w:r>
    <w:r w:rsidR="00AC221C">
      <w:rPr>
        <w:rFonts w:ascii="Times New Roman" w:eastAsia="Times New Roman" w:hAnsi="Times New Roman" w:cs="Times New Roman"/>
        <w:sz w:val="24"/>
        <w:szCs w:val="24"/>
        <w:lang w:eastAsia="sv-SE"/>
      </w:rPr>
      <w:t>00</w:t>
    </w:r>
    <w:r w:rsidR="007759E9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</w:t>
    </w:r>
    <w:r w:rsidR="00AC221C">
      <w:rPr>
        <w:rFonts w:ascii="Times New Roman" w:eastAsia="Times New Roman" w:hAnsi="Times New Roman" w:cs="Times New Roman"/>
        <w:sz w:val="24"/>
        <w:szCs w:val="24"/>
        <w:lang w:eastAsia="sv-SE"/>
      </w:rPr>
      <w:t>65</w:t>
    </w:r>
    <w:r w:rsidR="007759E9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8</w:t>
    </w:r>
    <w:r w:rsidR="00AC221C">
      <w:rPr>
        <w:rFonts w:ascii="Times New Roman" w:eastAsia="Times New Roman" w:hAnsi="Times New Roman" w:cs="Times New Roman"/>
        <w:sz w:val="24"/>
        <w:szCs w:val="24"/>
        <w:lang w:eastAsia="sv-SE"/>
      </w:rPr>
      <w:t>4</w:t>
    </w:r>
  </w:p>
  <w:p w14:paraId="6410EAF9" w14:textId="2F1D0F49" w:rsidR="007002B6" w:rsidRPr="007759E9" w:rsidRDefault="007002B6" w:rsidP="002D1C1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 w:rsidRPr="007759E9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E-post: </w:t>
    </w:r>
    <w:r w:rsidR="002D1C1A" w:rsidRPr="007759E9">
      <w:rPr>
        <w:rFonts w:ascii="Times New Roman" w:eastAsia="Times New Roman" w:hAnsi="Times New Roman" w:cs="Times New Roman"/>
        <w:sz w:val="24"/>
        <w:szCs w:val="24"/>
        <w:lang w:eastAsia="sv-SE"/>
      </w:rPr>
      <w:t>rektor@</w:t>
    </w:r>
    <w:r w:rsidR="007759E9">
      <w:rPr>
        <w:rFonts w:ascii="Times New Roman" w:eastAsia="Times New Roman" w:hAnsi="Times New Roman" w:cs="Times New Roman"/>
        <w:sz w:val="24"/>
        <w:szCs w:val="24"/>
        <w:lang w:eastAsia="sv-SE"/>
      </w:rPr>
      <w:t>forskola</w:t>
    </w:r>
    <w:r w:rsidR="00AC221C">
      <w:rPr>
        <w:rFonts w:ascii="Times New Roman" w:eastAsia="Times New Roman" w:hAnsi="Times New Roman" w:cs="Times New Roman"/>
        <w:sz w:val="24"/>
        <w:szCs w:val="24"/>
        <w:lang w:eastAsia="sv-SE"/>
      </w:rPr>
      <w:t>nzodiaken</w:t>
    </w:r>
    <w:r w:rsidR="007759E9">
      <w:rPr>
        <w:rFonts w:ascii="Times New Roman" w:eastAsia="Times New Roman" w:hAnsi="Times New Roman" w:cs="Times New Roman"/>
        <w:sz w:val="24"/>
        <w:szCs w:val="24"/>
        <w:lang w:eastAsia="sv-SE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A9EE" w14:textId="77777777" w:rsidR="00D42FB8" w:rsidRDefault="00D42FB8" w:rsidP="007002B6">
      <w:pPr>
        <w:spacing w:after="0" w:line="240" w:lineRule="auto"/>
      </w:pPr>
      <w:r>
        <w:separator/>
      </w:r>
    </w:p>
  </w:footnote>
  <w:footnote w:type="continuationSeparator" w:id="0">
    <w:p w14:paraId="23538885" w14:textId="77777777" w:rsidR="00D42FB8" w:rsidRDefault="00D42FB8" w:rsidP="0070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3E53" w14:textId="7755A9EC" w:rsidR="00E74A2E" w:rsidRDefault="00AC221C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  <w:r>
      <w:rPr>
        <w:rFonts w:ascii="Times New Roman" w:eastAsia="Times New Roman" w:hAnsi="Times New Roman" w:cs="Times New Roman"/>
        <w:noProof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4B4118E" wp14:editId="6CEB4539">
          <wp:simplePos x="0" y="0"/>
          <wp:positionH relativeFrom="margin">
            <wp:posOffset>3088297</wp:posOffset>
          </wp:positionH>
          <wp:positionV relativeFrom="paragraph">
            <wp:posOffset>1270</wp:posOffset>
          </wp:positionV>
          <wp:extent cx="2954363" cy="89535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diaken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23" cy="90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E25C4" w14:textId="77777777" w:rsidR="00AC221C" w:rsidRDefault="00E74A2E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  <w:r w:rsidRPr="007002B6">
      <w:rPr>
        <w:rFonts w:ascii="Times New Roman" w:eastAsia="Times New Roman" w:hAnsi="Times New Roman" w:cs="Times New Roman"/>
        <w:sz w:val="32"/>
        <w:szCs w:val="32"/>
        <w:lang w:eastAsia="sv-SE"/>
      </w:rPr>
      <w:t>Lämna synpunkt/klagomål</w:t>
    </w:r>
    <w:r w:rsidRPr="00E74A2E">
      <w:rPr>
        <w:rFonts w:ascii="Times New Roman" w:eastAsia="Times New Roman" w:hAnsi="Times New Roman" w:cs="Times New Roman"/>
        <w:sz w:val="32"/>
        <w:szCs w:val="32"/>
        <w:lang w:eastAsia="sv-SE"/>
      </w:rPr>
      <w:t>/beröm/</w:t>
    </w:r>
  </w:p>
  <w:p w14:paraId="3A20E127" w14:textId="6A2B94AF" w:rsidR="00E74A2E" w:rsidRDefault="00E74A2E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  <w:r w:rsidRPr="00E74A2E">
      <w:rPr>
        <w:rFonts w:ascii="Times New Roman" w:eastAsia="Times New Roman" w:hAnsi="Times New Roman" w:cs="Times New Roman"/>
        <w:sz w:val="32"/>
        <w:szCs w:val="32"/>
        <w:lang w:eastAsia="sv-SE"/>
      </w:rPr>
      <w:t>förslag</w:t>
    </w:r>
    <w:r w:rsidR="00AC221C">
      <w:rPr>
        <w:rFonts w:ascii="Times New Roman" w:eastAsia="Times New Roman" w:hAnsi="Times New Roman" w:cs="Times New Roman"/>
        <w:sz w:val="32"/>
        <w:szCs w:val="32"/>
        <w:lang w:eastAsia="sv-SE"/>
      </w:rPr>
      <w:t xml:space="preserve"> på förbättring</w:t>
    </w:r>
  </w:p>
  <w:p w14:paraId="24F3FE87" w14:textId="2B585AB8" w:rsidR="00AC221C" w:rsidRDefault="00AC221C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  <w:r>
      <w:rPr>
        <w:rFonts w:ascii="Times New Roman" w:eastAsia="Times New Roman" w:hAnsi="Times New Roman" w:cs="Times New Roman"/>
        <w:sz w:val="32"/>
        <w:szCs w:val="32"/>
        <w:lang w:eastAsia="sv-SE"/>
      </w:rPr>
      <w:t>Förskolan Zodiaken</w:t>
    </w:r>
  </w:p>
  <w:p w14:paraId="3B9475EB" w14:textId="77777777" w:rsidR="00AC221C" w:rsidRPr="007002B6" w:rsidRDefault="00AC221C" w:rsidP="00E74A2E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sv-SE"/>
      </w:rPr>
    </w:pPr>
  </w:p>
  <w:p w14:paraId="1A6A5755" w14:textId="1865D42F" w:rsidR="007002B6" w:rsidRDefault="007002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1E"/>
    <w:rsid w:val="00210BDC"/>
    <w:rsid w:val="00226E90"/>
    <w:rsid w:val="002D1C1A"/>
    <w:rsid w:val="00337D94"/>
    <w:rsid w:val="00456AE7"/>
    <w:rsid w:val="004645FF"/>
    <w:rsid w:val="00517426"/>
    <w:rsid w:val="00545A09"/>
    <w:rsid w:val="005A718C"/>
    <w:rsid w:val="006F401E"/>
    <w:rsid w:val="007002B6"/>
    <w:rsid w:val="007759E9"/>
    <w:rsid w:val="007826FF"/>
    <w:rsid w:val="009157E0"/>
    <w:rsid w:val="00921D6A"/>
    <w:rsid w:val="00987270"/>
    <w:rsid w:val="00A00A95"/>
    <w:rsid w:val="00A818E5"/>
    <w:rsid w:val="00A84974"/>
    <w:rsid w:val="00AC221C"/>
    <w:rsid w:val="00B50CC4"/>
    <w:rsid w:val="00BC6A29"/>
    <w:rsid w:val="00C07FFB"/>
    <w:rsid w:val="00D14739"/>
    <w:rsid w:val="00D42FB8"/>
    <w:rsid w:val="00DC7511"/>
    <w:rsid w:val="00E7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8E249"/>
  <w15:docId w15:val="{EFBC11A3-4DA8-45BE-9D9A-CA501DB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6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02B6"/>
  </w:style>
  <w:style w:type="paragraph" w:styleId="Sidfot">
    <w:name w:val="footer"/>
    <w:basedOn w:val="Normal"/>
    <w:link w:val="SidfotChar"/>
    <w:uiPriority w:val="99"/>
    <w:unhideWhenUsed/>
    <w:rsid w:val="007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02B6"/>
  </w:style>
  <w:style w:type="paragraph" w:styleId="Ballongtext">
    <w:name w:val="Balloon Text"/>
    <w:basedOn w:val="Normal"/>
    <w:link w:val="BallongtextChar"/>
    <w:uiPriority w:val="99"/>
    <w:semiHidden/>
    <w:unhideWhenUsed/>
    <w:rsid w:val="007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02B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02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&#246;rskolan%20Zodiaken\Syst.kval.arbete%20h&#246;stterminen%2018,19\synpunkt.klagom&#229;l.ber&#246;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synpunkt.klagomål.beröm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Karolina Axelsson</cp:lastModifiedBy>
  <cp:revision>2</cp:revision>
  <cp:lastPrinted>2019-09-10T08:56:00Z</cp:lastPrinted>
  <dcterms:created xsi:type="dcterms:W3CDTF">2019-10-01T17:21:00Z</dcterms:created>
  <dcterms:modified xsi:type="dcterms:W3CDTF">2019-10-01T17:21:00Z</dcterms:modified>
</cp:coreProperties>
</file>